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49" w:rsidRPr="00C36349" w:rsidRDefault="007E0551">
      <w:pPr>
        <w:rPr>
          <w:b/>
          <w:sz w:val="28"/>
        </w:rPr>
      </w:pPr>
      <w:r>
        <w:rPr>
          <w:b/>
          <w:sz w:val="28"/>
        </w:rPr>
        <w:t xml:space="preserve">HIGHER - </w:t>
      </w:r>
      <w:r w:rsidR="00C36349" w:rsidRPr="00C36349">
        <w:rPr>
          <w:b/>
          <w:sz w:val="28"/>
        </w:rPr>
        <w:t>Grades 4 – 9</w:t>
      </w:r>
    </w:p>
    <w:p w:rsidR="00C36349" w:rsidRPr="00C36349" w:rsidRDefault="00C36349">
      <w:pPr>
        <w:rPr>
          <w:b/>
          <w:sz w:val="28"/>
        </w:rPr>
      </w:pPr>
      <w:r w:rsidRPr="00C36349">
        <w:rPr>
          <w:b/>
          <w:sz w:val="28"/>
        </w:rPr>
        <w:t>Algebra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3402"/>
      </w:tblGrid>
      <w:tr w:rsidR="00C36349" w:rsidRPr="00C36349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Approximate solutions to equations using iteration.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circle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Equation of a tangent 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 and Proof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Gradients and area under a graph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trigonometric functions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(completing the square)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Composite functions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or more binomials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difficult quadratic expressions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Geometric Sequences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exponential functions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(needing re-arrangement)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(quadratic formula)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Real-life exponential graphs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Represent quadratic inequalities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Simultaneous equations (non-linear)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quadratic inequalities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Translations and reflections of a function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Turning points &amp; completing the square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fractions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Identifying parallel lines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Inverse functions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inequalities in two variables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quadratic sequence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(factorisation)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49" w:rsidRPr="00C36349" w:rsidRDefault="00C36349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equations (graphical methods)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Represent linear ineq</w:t>
            </w:r>
            <w:r w:rsidR="00371BB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</w:t>
            </w: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alities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Simultaneous equations (linear)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argument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Algebraic terminology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Cubic and Reciprocal graphs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Deduce quadratic roots algebraically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an equation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Equation of a line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Expand the product of two binomials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Factorising quadratic expressions</w:t>
            </w:r>
          </w:p>
        </w:tc>
      </w:tr>
      <w:tr w:rsidR="00C36349" w:rsidRPr="00C36349" w:rsidTr="00DE1B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Fibonacci, quadratic and simple geometric sequences 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Graphical solution to equations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Inequalities on number lines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Quadratic graphs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Reciprocal real-life graphs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indices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Simplify surds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linear inequalities in one variable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Writing formulae and expressions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Changing the subject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Collecting like terms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Factorise single bracket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Finding the equation of a line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linear functions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Graphs of quadratic functions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Linear equations one unknown</w:t>
            </w:r>
          </w:p>
        </w:tc>
      </w:tr>
      <w:tr w:rsidR="00C36349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single brackets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Non-standard real life graphs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nth term of a linear sequence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Number machines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Substitution</w:t>
            </w:r>
          </w:p>
        </w:tc>
      </w:tr>
      <w:tr w:rsidR="00C36349" w:rsidRPr="00C36349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49" w:rsidRPr="00C36349" w:rsidRDefault="00C36349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49" w:rsidRPr="00C36349" w:rsidRDefault="00C36349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"y = mx + c"</w:t>
            </w:r>
          </w:p>
        </w:tc>
      </w:tr>
    </w:tbl>
    <w:p w:rsidR="00C36349" w:rsidRDefault="00C36349"/>
    <w:p w:rsidR="006A3200" w:rsidRDefault="006A3200"/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lastRenderedPageBreak/>
        <w:t>Geometry and Measures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1008"/>
        <w:gridCol w:w="3386"/>
      </w:tblGrid>
      <w:tr w:rsidR="007E0551" w:rsidRPr="00C36349" w:rsidTr="00DE1B66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theorems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arguments and proof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triangle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Cosine Rule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 and trig 2D and 3D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Sine Rule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Combined transformations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Congruence and Similarity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trigonometric ratios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Arc lengths and sectors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Derive triangle results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negative SF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Loci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Pythagoras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Similarity and </w:t>
            </w:r>
            <w:r w:rsidR="00371BB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</w:t>
            </w: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ongruence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constructions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Surface Area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Trigonometric ratios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Alternate and corresponding angles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 of a circle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composite shapes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Areas of triangles, trapezia and parallelograms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Bearings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Circle terminology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Circumference of a circle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Congruent triangles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Enlargements and fractional SF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Perimeter of 2D shapes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Plans and elevations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Polygons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geometrical problems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Vector arithmetic</w:t>
            </w:r>
          </w:p>
        </w:tc>
      </w:tr>
      <w:tr w:rsidR="007E0551" w:rsidRPr="00C36349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Volume of prisms</w:t>
            </w:r>
          </w:p>
        </w:tc>
      </w:tr>
    </w:tbl>
    <w:p w:rsidR="00C36349" w:rsidRDefault="00C36349"/>
    <w:p w:rsidR="006A3200" w:rsidRDefault="006A3200"/>
    <w:p w:rsidR="00C36349" w:rsidRDefault="00C36349"/>
    <w:p w:rsidR="00A00AD2" w:rsidRDefault="00A00AD2"/>
    <w:p w:rsidR="00C36349" w:rsidRPr="00C36349" w:rsidRDefault="00C36349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Statistics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7"/>
        <w:gridCol w:w="812"/>
        <w:gridCol w:w="3589"/>
      </w:tblGrid>
      <w:tr w:rsidR="007E0551" w:rsidRPr="00C36349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Boxplots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Cumulative frequency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unequal class widths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Quartiles and Interquartile Range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Histograms with equal class widths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graphs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data using graphs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Distributions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Correlation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Population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Sampling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Scatter Diagrams</w:t>
            </w:r>
          </w:p>
        </w:tc>
      </w:tr>
      <w:tr w:rsidR="007E0551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C36349" w:rsidRDefault="007E0551" w:rsidP="00C363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C36349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Time series</w:t>
            </w:r>
          </w:p>
        </w:tc>
      </w:tr>
    </w:tbl>
    <w:p w:rsidR="00C36349" w:rsidRDefault="00C36349"/>
    <w:p w:rsidR="00C36349" w:rsidRDefault="00C36349"/>
    <w:p w:rsidR="006A3200" w:rsidRDefault="006A3200"/>
    <w:p w:rsidR="006A3200" w:rsidRDefault="006A3200"/>
    <w:p w:rsidR="00A00AD2" w:rsidRPr="00C36349" w:rsidRDefault="00A00AD2" w:rsidP="00A00AD2">
      <w:pPr>
        <w:rPr>
          <w:b/>
          <w:sz w:val="28"/>
          <w:szCs w:val="28"/>
        </w:rPr>
      </w:pPr>
      <w:r w:rsidRPr="00C36349">
        <w:rPr>
          <w:b/>
          <w:sz w:val="28"/>
          <w:szCs w:val="28"/>
        </w:rPr>
        <w:t>Probability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8"/>
        <w:gridCol w:w="812"/>
        <w:gridCol w:w="3588"/>
      </w:tblGrid>
      <w:tr w:rsidR="00A00AD2" w:rsidRPr="00C36349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Conditional Probability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dependent events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Probability of independent events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Mutually exclusive sum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Relative Frequency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Tables and Grids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Theoretical Probability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Unbiased Samples</w:t>
            </w:r>
          </w:p>
        </w:tc>
      </w:tr>
      <w:tr w:rsidR="00A00AD2" w:rsidRPr="00C36349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2" w:rsidRPr="00C36349" w:rsidRDefault="00A00AD2" w:rsidP="00E127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3634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Venn Diagrams</w:t>
            </w:r>
          </w:p>
        </w:tc>
      </w:tr>
    </w:tbl>
    <w:p w:rsidR="00A00AD2" w:rsidRDefault="00A00AD2" w:rsidP="00A00AD2"/>
    <w:p w:rsidR="007E0551" w:rsidRDefault="007E0551"/>
    <w:p w:rsidR="006A3200" w:rsidRDefault="006A3200"/>
    <w:p w:rsidR="006A3200" w:rsidRDefault="006A3200"/>
    <w:p w:rsidR="006A3200" w:rsidRDefault="006A3200"/>
    <w:p w:rsidR="00C36349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lastRenderedPageBreak/>
        <w:t>Number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3402"/>
      </w:tblGrid>
      <w:tr w:rsidR="007E0551" w:rsidRPr="007E0551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Surds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 (negative and fractional)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Product rule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Recurring Decimals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Upper and lower bounds</w:t>
            </w:r>
          </w:p>
        </w:tc>
      </w:tr>
      <w:tr w:rsidR="007E0551" w:rsidRPr="007E0551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Finance 1</w:t>
            </w:r>
          </w:p>
        </w:tc>
      </w:tr>
      <w:tr w:rsidR="007E0551" w:rsidRPr="007E0551" w:rsidTr="00DE1B6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Powers and Roots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Product of prime factors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Using Pi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Calculating with fractions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Error intervals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Index Laws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Limits of accuracy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Adding and subtracting fractions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Checking calculations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measures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Converting metric units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Estimation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Fractions and percentages 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Fractions and ratio problems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calculator displays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LCM and HCF 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Multiples and factors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Multiplying fractions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Operations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Order of operations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Powers 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Rounding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Standard Form</w:t>
            </w:r>
          </w:p>
        </w:tc>
      </w:tr>
      <w:tr w:rsidR="007E0551" w:rsidRPr="007E0551" w:rsidTr="00DE1B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Terminating decimals and fractions</w:t>
            </w:r>
          </w:p>
        </w:tc>
      </w:tr>
    </w:tbl>
    <w:p w:rsidR="007E0551" w:rsidRDefault="007E0551"/>
    <w:p w:rsidR="007E0551" w:rsidRDefault="007E0551"/>
    <w:p w:rsidR="007E0551" w:rsidRDefault="007E0551"/>
    <w:p w:rsidR="007E0551" w:rsidRDefault="007E0551"/>
    <w:p w:rsidR="007E0551" w:rsidRDefault="007E0551"/>
    <w:p w:rsidR="007E0551" w:rsidRDefault="007E0551"/>
    <w:p w:rsidR="007E0551" w:rsidRPr="007E0551" w:rsidRDefault="007E0551">
      <w:pPr>
        <w:rPr>
          <w:b/>
          <w:sz w:val="28"/>
          <w:szCs w:val="28"/>
        </w:rPr>
      </w:pPr>
      <w:r w:rsidRPr="007E0551">
        <w:rPr>
          <w:b/>
          <w:sz w:val="28"/>
          <w:szCs w:val="28"/>
        </w:rPr>
        <w:t>Ratio, Proportion and rates of change</w:t>
      </w: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718"/>
        <w:gridCol w:w="812"/>
        <w:gridCol w:w="3588"/>
      </w:tblGrid>
      <w:tr w:rsidR="007E0551" w:rsidRPr="007E0551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 can do this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51" w:rsidRPr="00C36349" w:rsidRDefault="007E0551" w:rsidP="00E12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Title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Gradients and the rate of change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General iterative processes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Direct and inverse proportion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Compound Units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Gradient &amp; the rate of change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Growth and decay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Interpret Proportion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with compound units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Scale factors and similarity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Simple Interest and Financial Maths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Solve Proportion Problems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Compare Fractions, Decimals and Percentages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Compare lengths, area, volume 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Comparing quantities as a ratio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Division of a quantity as a ratio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Express one quantity as a % of another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Percentage change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Problems involving ratio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Proportion and ratio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and fractions</w:t>
            </w:r>
          </w:p>
        </w:tc>
      </w:tr>
      <w:tr w:rsidR="007E0551" w:rsidRPr="007E0551" w:rsidTr="00DE1B66">
        <w:trPr>
          <w:trHeight w:val="3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1" w:rsidRPr="007E0551" w:rsidRDefault="007E0551" w:rsidP="007E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51" w:rsidRPr="007E0551" w:rsidRDefault="007E0551" w:rsidP="00A00A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E055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Ratio Sharing</w:t>
            </w:r>
          </w:p>
        </w:tc>
      </w:tr>
    </w:tbl>
    <w:p w:rsidR="007E0551" w:rsidRDefault="007E0551"/>
    <w:p w:rsidR="006C667B" w:rsidRDefault="006C667B" w:rsidP="006C667B">
      <w:pPr>
        <w:rPr>
          <w:sz w:val="24"/>
          <w:szCs w:val="24"/>
        </w:rPr>
      </w:pPr>
    </w:p>
    <w:p w:rsidR="006C667B" w:rsidRDefault="006C667B">
      <w:bookmarkStart w:id="0" w:name="_GoBack"/>
      <w:bookmarkEnd w:id="0"/>
    </w:p>
    <w:sectPr w:rsidR="006C667B" w:rsidSect="007E0551">
      <w:headerReference w:type="default" r:id="rId6"/>
      <w:pgSz w:w="11906" w:h="16838"/>
      <w:pgMar w:top="851" w:right="42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0F" w:rsidRDefault="00F96E0F" w:rsidP="00C36349">
      <w:pPr>
        <w:spacing w:after="0" w:line="240" w:lineRule="auto"/>
      </w:pPr>
      <w:r>
        <w:separator/>
      </w:r>
    </w:p>
  </w:endnote>
  <w:endnote w:type="continuationSeparator" w:id="0">
    <w:p w:rsidR="00F96E0F" w:rsidRDefault="00F96E0F" w:rsidP="00C3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0F" w:rsidRDefault="00F96E0F" w:rsidP="00C36349">
      <w:pPr>
        <w:spacing w:after="0" w:line="240" w:lineRule="auto"/>
      </w:pPr>
      <w:r>
        <w:separator/>
      </w:r>
    </w:p>
  </w:footnote>
  <w:footnote w:type="continuationSeparator" w:id="0">
    <w:p w:rsidR="00F96E0F" w:rsidRDefault="00F96E0F" w:rsidP="00C3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49" w:rsidRDefault="00C36349" w:rsidP="006A3200">
    <w:r w:rsidRPr="00C36349">
      <w:rPr>
        <w:b/>
        <w:sz w:val="28"/>
      </w:rPr>
      <w:t xml:space="preserve">EDEXCEL HIGHER 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9"/>
    <w:rsid w:val="001A5816"/>
    <w:rsid w:val="00371BB2"/>
    <w:rsid w:val="006A3200"/>
    <w:rsid w:val="006C667B"/>
    <w:rsid w:val="00785A86"/>
    <w:rsid w:val="007E0551"/>
    <w:rsid w:val="009057AF"/>
    <w:rsid w:val="00A00AD2"/>
    <w:rsid w:val="00C36349"/>
    <w:rsid w:val="00D610B4"/>
    <w:rsid w:val="00DE1B66"/>
    <w:rsid w:val="00EA6560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2376"/>
  <w15:docId w15:val="{03872247-F367-4945-8CE6-48E61F8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49"/>
  </w:style>
  <w:style w:type="paragraph" w:styleId="Footer">
    <w:name w:val="footer"/>
    <w:basedOn w:val="Normal"/>
    <w:link w:val="FooterChar"/>
    <w:uiPriority w:val="99"/>
    <w:unhideWhenUsed/>
    <w:rsid w:val="00C3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49"/>
  </w:style>
  <w:style w:type="paragraph" w:styleId="BalloonText">
    <w:name w:val="Balloon Text"/>
    <w:basedOn w:val="Normal"/>
    <w:link w:val="BalloonTextChar"/>
    <w:uiPriority w:val="99"/>
    <w:semiHidden/>
    <w:unhideWhenUsed/>
    <w:rsid w:val="0037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18C82630</Template>
  <TotalTime>28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Sembhi</dc:creator>
  <cp:lastModifiedBy>PEastman</cp:lastModifiedBy>
  <cp:revision>7</cp:revision>
  <dcterms:created xsi:type="dcterms:W3CDTF">2016-11-07T19:43:00Z</dcterms:created>
  <dcterms:modified xsi:type="dcterms:W3CDTF">2019-03-15T08:20:00Z</dcterms:modified>
</cp:coreProperties>
</file>